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5C" w:rsidRPr="00CF5765" w:rsidRDefault="00255D42" w:rsidP="00E8695C">
      <w:pPr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F568FD" wp14:editId="4DC9A274">
                <wp:simplePos x="0" y="0"/>
                <wp:positionH relativeFrom="column">
                  <wp:posOffset>3727450</wp:posOffset>
                </wp:positionH>
                <wp:positionV relativeFrom="paragraph">
                  <wp:posOffset>-309245</wp:posOffset>
                </wp:positionV>
                <wp:extent cx="4310380" cy="57404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Pr="00F9348D" w:rsidRDefault="00C624FC" w:rsidP="00C624FC">
                            <w:pPr>
                              <w:pStyle w:val="Tittel"/>
                              <w:rPr>
                                <w:rStyle w:val="Utheving"/>
                                <w:lang w:val="nb-NO"/>
                              </w:rPr>
                            </w:pPr>
                            <w:r w:rsidRPr="00F9348D">
                              <w:rPr>
                                <w:rStyle w:val="Utheving"/>
                                <w:lang w:val="nb-NO"/>
                              </w:rPr>
                              <w:t xml:space="preserve">Det norske </w:t>
                            </w:r>
                            <w:r w:rsidR="00F9348D">
                              <w:rPr>
                                <w:rStyle w:val="Utheving"/>
                                <w:lang w:val="nb-NO"/>
                              </w:rPr>
                              <w:t>s</w:t>
                            </w:r>
                            <w:r w:rsidR="009C131B" w:rsidRPr="00F9348D">
                              <w:rPr>
                                <w:rStyle w:val="Utheving"/>
                                <w:lang w:val="nb-NO"/>
                              </w:rPr>
                              <w:t>pråk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568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3.5pt;margin-top:-24.35pt;width:339.4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HihAIAABA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" stroked="f">
                <v:textbox>
                  <w:txbxContent>
                    <w:p w:rsidR="00267C26" w:rsidRPr="00F9348D" w:rsidRDefault="00C624FC" w:rsidP="00C624FC">
                      <w:pPr>
                        <w:pStyle w:val="Tittel"/>
                        <w:rPr>
                          <w:rStyle w:val="Utheving"/>
                          <w:lang w:val="nb-NO"/>
                        </w:rPr>
                      </w:pPr>
                      <w:r w:rsidRPr="00F9348D">
                        <w:rPr>
                          <w:rStyle w:val="Utheving"/>
                          <w:lang w:val="nb-NO"/>
                        </w:rPr>
                        <w:t xml:space="preserve">Det norske </w:t>
                      </w:r>
                      <w:r w:rsidR="00F9348D">
                        <w:rPr>
                          <w:rStyle w:val="Utheving"/>
                          <w:lang w:val="nb-NO"/>
                        </w:rPr>
                        <w:t>s</w:t>
                      </w:r>
                      <w:r w:rsidR="009C131B" w:rsidRPr="00F9348D">
                        <w:rPr>
                          <w:rStyle w:val="Utheving"/>
                          <w:lang w:val="nb-NO"/>
                        </w:rPr>
                        <w:t>pråk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C26" w:rsidRDefault="00882C07">
      <w:pPr>
        <w:pStyle w:val="Brdtekst"/>
      </w:pPr>
      <w:r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593725</wp:posOffset>
                </wp:positionV>
                <wp:extent cx="1247775" cy="2387600"/>
                <wp:effectExtent l="0" t="0" r="28575" b="31750"/>
                <wp:wrapTopAndBottom/>
                <wp:docPr id="9" name="Bildeforklaring formet som Pil ne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87600"/>
                        </a:xfrm>
                        <a:prstGeom prst="downArrowCallout">
                          <a:avLst>
                            <a:gd name="adj1" fmla="val 10337"/>
                            <a:gd name="adj2" fmla="val 18558"/>
                            <a:gd name="adj3" fmla="val 22752"/>
                            <a:gd name="adj4" fmla="val 405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07" w:rsidRPr="00882C07" w:rsidRDefault="00882C07" w:rsidP="00882C07">
                            <w:pPr>
                              <w:rPr>
                                <w:sz w:val="16"/>
                                <w:lang w:val="nb-NO"/>
                              </w:rPr>
                            </w:pPr>
                            <w:r w:rsidRPr="00882C07">
                              <w:rPr>
                                <w:rFonts w:ascii="Arial" w:hAnsi="Arial" w:cs="Arial"/>
                                <w:color w:val="000000"/>
                                <w:szCs w:val="23"/>
                                <w:lang w:val="nb-NO"/>
                              </w:rPr>
                              <w:t>Rettskrivningsreformer ble dannet for å ha et mer konsekvent og fast språk.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ldeforklaring formet som Pil ned 9" o:spid="_x0000_s1027" type="#_x0000_t80" style="position:absolute;left:0;text-align:left;margin-left:351.25pt;margin-top:46.75pt;width:98.25pt;height:18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" adj="8756,6791,19032,9684">
                <v:textbox>
                  <w:txbxContent>
                    <w:p w:rsidR="00882C07" w:rsidRPr="00882C07" w:rsidRDefault="00882C07" w:rsidP="00882C07">
                      <w:pPr>
                        <w:rPr>
                          <w:sz w:val="16"/>
                          <w:lang w:val="nb-NO"/>
                        </w:rPr>
                      </w:pPr>
                      <w:r w:rsidRPr="00882C07">
                        <w:rPr>
                          <w:rFonts w:ascii="Arial" w:hAnsi="Arial" w:cs="Arial"/>
                          <w:color w:val="000000"/>
                          <w:szCs w:val="23"/>
                          <w:lang w:val="nb-NO"/>
                        </w:rPr>
                        <w:t>Rettskrivningsreformer ble dannet for å ha et mer konsekvent og fast språk.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E7F24" wp14:editId="696044EB">
                <wp:simplePos x="0" y="0"/>
                <wp:positionH relativeFrom="column">
                  <wp:posOffset>249555</wp:posOffset>
                </wp:positionH>
                <wp:positionV relativeFrom="paragraph">
                  <wp:posOffset>594360</wp:posOffset>
                </wp:positionV>
                <wp:extent cx="1697990" cy="2378075"/>
                <wp:effectExtent l="0" t="0" r="16510" b="41275"/>
                <wp:wrapTopAndBottom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2378075"/>
                        </a:xfrm>
                        <a:prstGeom prst="downArrowCallout">
                          <a:avLst>
                            <a:gd name="adj1" fmla="val 7003"/>
                            <a:gd name="adj2" fmla="val 11737"/>
                            <a:gd name="adj3" fmla="val 18374"/>
                            <a:gd name="adj4" fmla="val 779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5C" w:rsidRPr="00E8695C" w:rsidRDefault="00FE3BE5" w:rsidP="00E8695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E8695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nb-NO"/>
                              </w:rPr>
                              <w:t>Språkdebatten deles inn i tre grupper.</w:t>
                            </w:r>
                          </w:p>
                          <w:p w:rsidR="00E8695C" w:rsidRPr="00E8695C" w:rsidRDefault="00E8695C" w:rsidP="00E8695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E8695C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De radikale (Dansk skrift språk) </w:t>
                            </w:r>
                            <w:r w:rsidR="00FE3BE5">
                              <w:rPr>
                                <w:rFonts w:ascii="Arial" w:hAnsi="Arial" w:cs="Arial"/>
                                <w:lang w:val="nb-NO"/>
                              </w:rPr>
                              <w:t>Knud Knudsen</w:t>
                            </w:r>
                          </w:p>
                          <w:p w:rsidR="00E8695C" w:rsidRDefault="00E8695C" w:rsidP="00E8695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E8695C">
                              <w:rPr>
                                <w:rFonts w:ascii="Arial" w:hAnsi="Arial" w:cs="Arial"/>
                                <w:lang w:val="nb-NO"/>
                              </w:rPr>
                              <w:t>De ultra rasjonelle</w:t>
                            </w:r>
                            <w:r w:rsidR="00255D42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Pr="00E8695C">
                              <w:rPr>
                                <w:rFonts w:ascii="Arial" w:hAnsi="Arial" w:cs="Arial"/>
                                <w:lang w:val="nb-NO"/>
                              </w:rPr>
                              <w:t>(Norsk språk skal være likt dialekter)</w:t>
                            </w:r>
                            <w:r w:rsidR="00FE3BE5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Ivar Aasen</w:t>
                            </w:r>
                          </w:p>
                          <w:p w:rsidR="00255D42" w:rsidRPr="00255D42" w:rsidRDefault="00255D42" w:rsidP="00E8695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255D4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nb-NO"/>
                              </w:rPr>
                              <w:t>De konservative (Holde på det opprinnelige fellesspråket)</w:t>
                            </w:r>
                            <w:r w:rsidR="00FE3BE5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nb-NO"/>
                              </w:rPr>
                              <w:t xml:space="preserve"> P.A. Munch</w:t>
                            </w:r>
                          </w:p>
                          <w:p w:rsidR="00E8695C" w:rsidRPr="00CF5765" w:rsidRDefault="00E8695C" w:rsidP="00E8695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7F24" id="AutoShape 7" o:spid="_x0000_s1028" type="#_x0000_t80" style="position:absolute;left:0;text-align:left;margin-left:19.65pt;margin-top:46.8pt;width:133.7pt;height:18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" adj="16843,8265,18766,10044">
                <v:textbox>
                  <w:txbxContent>
                    <w:p w:rsidR="00E8695C" w:rsidRPr="00E8695C" w:rsidRDefault="00FE3BE5" w:rsidP="00E8695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E8695C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nb-NO"/>
                        </w:rPr>
                        <w:t>Språkdebatten deles inn i tre grupper.</w:t>
                      </w:r>
                    </w:p>
                    <w:p w:rsidR="00E8695C" w:rsidRPr="00E8695C" w:rsidRDefault="00E8695C" w:rsidP="00E8695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E8695C">
                        <w:rPr>
                          <w:rFonts w:ascii="Arial" w:hAnsi="Arial" w:cs="Arial"/>
                          <w:lang w:val="nb-NO"/>
                        </w:rPr>
                        <w:t xml:space="preserve">De radikale (Dansk skrift språk) </w:t>
                      </w:r>
                      <w:r w:rsidR="00FE3BE5">
                        <w:rPr>
                          <w:rFonts w:ascii="Arial" w:hAnsi="Arial" w:cs="Arial"/>
                          <w:lang w:val="nb-NO"/>
                        </w:rPr>
                        <w:t>Knud Knudsen</w:t>
                      </w:r>
                    </w:p>
                    <w:p w:rsidR="00E8695C" w:rsidRDefault="00E8695C" w:rsidP="00E8695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E8695C">
                        <w:rPr>
                          <w:rFonts w:ascii="Arial" w:hAnsi="Arial" w:cs="Arial"/>
                          <w:lang w:val="nb-NO"/>
                        </w:rPr>
                        <w:t>De ultra rasjonelle</w:t>
                      </w:r>
                      <w:r w:rsidR="00255D42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Pr="00E8695C">
                        <w:rPr>
                          <w:rFonts w:ascii="Arial" w:hAnsi="Arial" w:cs="Arial"/>
                          <w:lang w:val="nb-NO"/>
                        </w:rPr>
                        <w:t>(Norsk språk skal være likt dialekter)</w:t>
                      </w:r>
                      <w:r w:rsidR="00FE3BE5">
                        <w:rPr>
                          <w:rFonts w:ascii="Arial" w:hAnsi="Arial" w:cs="Arial"/>
                          <w:lang w:val="nb-NO"/>
                        </w:rPr>
                        <w:t xml:space="preserve"> Ivar Aasen</w:t>
                      </w:r>
                    </w:p>
                    <w:p w:rsidR="00255D42" w:rsidRPr="00255D42" w:rsidRDefault="00255D42" w:rsidP="00E8695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255D4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nb-NO"/>
                        </w:rPr>
                        <w:t>De konservative (Holde på det opprinnelige fellesspråket)</w:t>
                      </w:r>
                      <w:r w:rsidR="00FE3BE5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nb-NO"/>
                        </w:rPr>
                        <w:t xml:space="preserve"> P.A. Munch</w:t>
                      </w:r>
                    </w:p>
                    <w:p w:rsidR="00E8695C" w:rsidRPr="00CF5765" w:rsidRDefault="00E8695C" w:rsidP="00E8695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6456E8" wp14:editId="2A66CBA3">
                <wp:simplePos x="0" y="0"/>
                <wp:positionH relativeFrom="column">
                  <wp:posOffset>3917315</wp:posOffset>
                </wp:positionH>
                <wp:positionV relativeFrom="paragraph">
                  <wp:posOffset>1635760</wp:posOffset>
                </wp:positionV>
                <wp:extent cx="1014730" cy="1332865"/>
                <wp:effectExtent l="0" t="0" r="13970" b="38735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1332865"/>
                        </a:xfrm>
                        <a:prstGeom prst="downArrowCallout">
                          <a:avLst>
                            <a:gd name="adj1" fmla="val 11922"/>
                            <a:gd name="adj2" fmla="val 17527"/>
                            <a:gd name="adj3" fmla="val 27198"/>
                            <a:gd name="adj4" fmla="val 619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5C" w:rsidRPr="00E8695C" w:rsidRDefault="00E8695C" w:rsidP="00E8695C">
                            <w:pPr>
                              <w:rPr>
                                <w:lang w:val="nb-NO"/>
                              </w:rPr>
                            </w:pPr>
                            <w:r w:rsidRPr="00E8695C">
                              <w:rPr>
                                <w:rFonts w:ascii="Arial" w:hAnsi="Arial" w:cs="Arial"/>
                                <w:color w:val="000000"/>
                                <w:lang w:val="nb-NO"/>
                              </w:rPr>
                              <w:t>Skillet mellom skriftspråk og norsk uttale skal jevnes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56E8" id="_x0000_s1029" type="#_x0000_t80" style="position:absolute;left:0;text-align:left;margin-left:308.45pt;margin-top:128.8pt;width:79.9pt;height:104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" adj="13386,7014,17127,9512">
                <v:textbox>
                  <w:txbxContent>
                    <w:p w:rsidR="00E8695C" w:rsidRPr="00E8695C" w:rsidRDefault="00E8695C" w:rsidP="00E8695C">
                      <w:pPr>
                        <w:rPr>
                          <w:lang w:val="nb-NO"/>
                        </w:rPr>
                      </w:pPr>
                      <w:r w:rsidRPr="00E8695C">
                        <w:rPr>
                          <w:rFonts w:ascii="Arial" w:hAnsi="Arial" w:cs="Arial"/>
                          <w:color w:val="000000"/>
                          <w:lang w:val="nb-NO"/>
                        </w:rPr>
                        <w:t>Skillet mellom skriftspråk og norsk uttale skal jevnes ut.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9EFF63" wp14:editId="22B84445">
                <wp:simplePos x="0" y="0"/>
                <wp:positionH relativeFrom="column">
                  <wp:posOffset>2009140</wp:posOffset>
                </wp:positionH>
                <wp:positionV relativeFrom="paragraph">
                  <wp:posOffset>463550</wp:posOffset>
                </wp:positionV>
                <wp:extent cx="1325880" cy="2518410"/>
                <wp:effectExtent l="0" t="0" r="26670" b="34290"/>
                <wp:wrapTopAndBottom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2518410"/>
                        </a:xfrm>
                        <a:prstGeom prst="downArrowCallout">
                          <a:avLst>
                            <a:gd name="adj1" fmla="val 9843"/>
                            <a:gd name="adj2" fmla="val 19695"/>
                            <a:gd name="adj3" fmla="val 22421"/>
                            <a:gd name="adj4" fmla="val 496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72" w:rsidRPr="001226AD" w:rsidRDefault="00175F72" w:rsidP="00175F72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nb-NO"/>
                              </w:rPr>
                              <w:t>Fra 1860 og utover, begynte skolen å fokusere mer på alfabetisering og innførte nye fag i skolen for å lære å lese og skrive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FF63" id="_x0000_s1030" type="#_x0000_t80" style="position:absolute;left:0;text-align:left;margin-left:158.2pt;margin-top:36.5pt;width:104.4pt;height:19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" adj="10735,6546,19050,9737">
                <v:textbox>
                  <w:txbxContent>
                    <w:p w:rsidR="00175F72" w:rsidRPr="001226AD" w:rsidRDefault="00175F72" w:rsidP="00175F72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nb-NO"/>
                        </w:rPr>
                        <w:t>Fra 1860 og utover, begynte skolen å fokusere mer på alfabetisering og innførte nye fag i skolen for å lære å lese og skrive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1FD39A" wp14:editId="6A0567D3">
                <wp:simplePos x="0" y="0"/>
                <wp:positionH relativeFrom="column">
                  <wp:posOffset>-80645</wp:posOffset>
                </wp:positionH>
                <wp:positionV relativeFrom="paragraph">
                  <wp:posOffset>3196590</wp:posOffset>
                </wp:positionV>
                <wp:extent cx="1181100" cy="1064895"/>
                <wp:effectExtent l="0" t="19050" r="19050" b="20955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6489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56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D6F" w:rsidRPr="001226AD" w:rsidRDefault="00E1525B" w:rsidP="00CD6D6F">
                            <w:pPr>
                              <w:rPr>
                                <w:rFonts w:ascii="Arial" w:hAnsi="Arial" w:cs="Arial"/>
                                <w:sz w:val="16"/>
                                <w:lang w:val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>Skriftspråket var fortsatt dansk.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FD39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0" o:spid="_x0000_s1031" type="#_x0000_t79" style="position:absolute;left:0;text-align:left;margin-left:-6.35pt;margin-top:251.7pt;width:93pt;height:8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" adj="9313,5931,6171,8366">
                <v:textbox>
                  <w:txbxContent>
                    <w:p w:rsidR="00CD6D6F" w:rsidRPr="001226AD" w:rsidRDefault="00E1525B" w:rsidP="00CD6D6F">
                      <w:pPr>
                        <w:rPr>
                          <w:rFonts w:ascii="Arial" w:hAnsi="Arial" w:cs="Arial"/>
                          <w:sz w:val="16"/>
                          <w:lang w:val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>Skriftspråket var fortsatt dansk.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D0249" wp14:editId="2CFD954B">
                <wp:simplePos x="0" y="0"/>
                <wp:positionH relativeFrom="column">
                  <wp:posOffset>1185545</wp:posOffset>
                </wp:positionH>
                <wp:positionV relativeFrom="paragraph">
                  <wp:posOffset>3206750</wp:posOffset>
                </wp:positionV>
                <wp:extent cx="1466850" cy="1536700"/>
                <wp:effectExtent l="0" t="19050" r="19050" b="2540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36700"/>
                        </a:xfrm>
                        <a:prstGeom prst="upArrowCallout">
                          <a:avLst>
                            <a:gd name="adj1" fmla="val 15909"/>
                            <a:gd name="adj2" fmla="val 20842"/>
                            <a:gd name="adj3" fmla="val 25112"/>
                            <a:gd name="adj4" fmla="val 707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5B" w:rsidRPr="001226AD" w:rsidRDefault="00E1525B" w:rsidP="00E152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shd w:val="clear" w:color="auto" w:fill="FFFFFF"/>
                              </w:rPr>
                              <w:t>Asbjørnsen og Moe ga ut sin første samling med folkeeventyr, som fikk mye å si for språkdebatten.</w:t>
                            </w:r>
                          </w:p>
                          <w:p w:rsidR="00267C26" w:rsidRPr="00E1525B" w:rsidRDefault="00267C2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0249" id="AutoShape 9" o:spid="_x0000_s1032" type="#_x0000_t79" style="position:absolute;left:0;text-align:left;margin-left:93.35pt;margin-top:252.5pt;width:115.5pt;height:1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" adj="6316,6298,5178,9082">
                <v:textbox>
                  <w:txbxContent>
                    <w:p w:rsidR="00E1525B" w:rsidRPr="001226AD" w:rsidRDefault="00E1525B" w:rsidP="00E1525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shd w:val="clear" w:color="auto" w:fill="FFFFFF"/>
                        </w:rPr>
                        <w:t>Asbjørnsen og Moe ga ut sin første samling med folkeeventyr, som fikk mye å si for språkdebatten.</w:t>
                      </w:r>
                    </w:p>
                    <w:p w:rsidR="00267C26" w:rsidRPr="00E1525B" w:rsidRDefault="00267C2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531F2" wp14:editId="3A69C045">
                <wp:simplePos x="0" y="0"/>
                <wp:positionH relativeFrom="column">
                  <wp:posOffset>2712720</wp:posOffset>
                </wp:positionH>
                <wp:positionV relativeFrom="paragraph">
                  <wp:posOffset>3196590</wp:posOffset>
                </wp:positionV>
                <wp:extent cx="1314450" cy="1546860"/>
                <wp:effectExtent l="0" t="19050" r="19050" b="1524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546860"/>
                        </a:xfrm>
                        <a:prstGeom prst="upArrowCallout">
                          <a:avLst>
                            <a:gd name="adj1" fmla="val 14855"/>
                            <a:gd name="adj2" fmla="val 16816"/>
                            <a:gd name="adj3" fmla="val 18750"/>
                            <a:gd name="adj4" fmla="val 70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50" w:rsidRPr="001226AD" w:rsidRDefault="00101050" w:rsidP="00101050">
                            <w:pPr>
                              <w:spacing w:after="0"/>
                              <w:rPr>
                                <w:szCs w:val="24"/>
                                <w:lang w:val="nb-NO" w:eastAsia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nb-NO" w:eastAsia="nb-NO"/>
                              </w:rPr>
                              <w:t>Undervisningen på skol</w:t>
                            </w:r>
                            <w:r w:rsidR="00D35E41" w:rsidRPr="001226AD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nb-NO" w:eastAsia="nb-NO"/>
                              </w:rPr>
                              <w:t>en skal være det norske språk, m</w:t>
                            </w: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nb-NO" w:eastAsia="nb-NO"/>
                              </w:rPr>
                              <w:t>en elevene skal lære seg begge språkene.</w:t>
                            </w:r>
                          </w:p>
                          <w:p w:rsidR="00267C26" w:rsidRPr="00101050" w:rsidRDefault="00101050" w:rsidP="00101050">
                            <w:pPr>
                              <w:rPr>
                                <w:lang w:val="nb-NO"/>
                              </w:rPr>
                            </w:pPr>
                            <w:r w:rsidRPr="00101050">
                              <w:rPr>
                                <w:sz w:val="24"/>
                                <w:szCs w:val="24"/>
                                <w:lang w:val="nb-NO" w:eastAsia="nb-N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31F2" id="AutoShape 11" o:spid="_x0000_s1033" type="#_x0000_t79" style="position:absolute;left:0;text-align:left;margin-left:213.6pt;margin-top:251.7pt;width:103.5pt;height:1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" adj="6355,7168,3442,9196">
                <v:textbox>
                  <w:txbxContent>
                    <w:p w:rsidR="00101050" w:rsidRPr="001226AD" w:rsidRDefault="00101050" w:rsidP="00101050">
                      <w:pPr>
                        <w:spacing w:after="0"/>
                        <w:rPr>
                          <w:szCs w:val="24"/>
                          <w:lang w:val="nb-NO" w:eastAsia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Cs w:val="24"/>
                          <w:lang w:val="nb-NO" w:eastAsia="nb-NO"/>
                        </w:rPr>
                        <w:t>Undervisningen på skol</w:t>
                      </w:r>
                      <w:r w:rsidR="00D35E41" w:rsidRPr="001226AD">
                        <w:rPr>
                          <w:rFonts w:ascii="Arial" w:hAnsi="Arial" w:cs="Arial"/>
                          <w:color w:val="000000"/>
                          <w:szCs w:val="24"/>
                          <w:lang w:val="nb-NO" w:eastAsia="nb-NO"/>
                        </w:rPr>
                        <w:t>en skal være det norske språk, m</w:t>
                      </w:r>
                      <w:r w:rsidRPr="001226AD">
                        <w:rPr>
                          <w:rFonts w:ascii="Arial" w:hAnsi="Arial" w:cs="Arial"/>
                          <w:color w:val="000000"/>
                          <w:szCs w:val="24"/>
                          <w:lang w:val="nb-NO" w:eastAsia="nb-NO"/>
                        </w:rPr>
                        <w:t>en elevene skal lære seg begge språkene.</w:t>
                      </w:r>
                    </w:p>
                    <w:p w:rsidR="00267C26" w:rsidRPr="00101050" w:rsidRDefault="00101050" w:rsidP="00101050">
                      <w:pPr>
                        <w:rPr>
                          <w:lang w:val="nb-NO"/>
                        </w:rPr>
                      </w:pPr>
                      <w:r w:rsidRPr="00101050">
                        <w:rPr>
                          <w:sz w:val="24"/>
                          <w:szCs w:val="24"/>
                          <w:lang w:val="nb-NO" w:eastAsia="nb-NO"/>
                        </w:rPr>
                        <w:br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01E91E" wp14:editId="1258D368">
                <wp:simplePos x="0" y="0"/>
                <wp:positionH relativeFrom="column">
                  <wp:posOffset>6511290</wp:posOffset>
                </wp:positionH>
                <wp:positionV relativeFrom="paragraph">
                  <wp:posOffset>3196590</wp:posOffset>
                </wp:positionV>
                <wp:extent cx="1000125" cy="1064895"/>
                <wp:effectExtent l="0" t="19050" r="28575" b="20955"/>
                <wp:wrapTopAndBottom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6489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59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50" w:rsidRPr="001226AD" w:rsidRDefault="00CF5765" w:rsidP="00101050">
                            <w:pPr>
                              <w:rPr>
                                <w:rFonts w:ascii="Arial" w:hAnsi="Arial" w:cs="Arial"/>
                                <w:sz w:val="16"/>
                                <w:lang w:val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 xml:space="preserve">Det </w:t>
                            </w:r>
                            <w:r w:rsidR="00D35E41"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>norske språkrådet blir</w:t>
                            </w:r>
                            <w:r w:rsidR="00101050"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 xml:space="preserve"> dannet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E91E" id="_x0000_s1034" type="#_x0000_t79" style="position:absolute;left:0;text-align:left;margin-left:512.7pt;margin-top:251.7pt;width:78.75pt;height:83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" adj="8763,,5796">
                <v:textbox>
                  <w:txbxContent>
                    <w:p w:rsidR="00101050" w:rsidRPr="001226AD" w:rsidRDefault="00CF5765" w:rsidP="00101050">
                      <w:pPr>
                        <w:rPr>
                          <w:rFonts w:ascii="Arial" w:hAnsi="Arial" w:cs="Arial"/>
                          <w:sz w:val="16"/>
                          <w:lang w:val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 xml:space="preserve">Det </w:t>
                      </w:r>
                      <w:r w:rsidR="00D35E41"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>norske språkrådet blir</w:t>
                      </w:r>
                      <w:r w:rsidR="00101050"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 xml:space="preserve"> dannet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26A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B2F666" wp14:editId="10A39B0C">
                <wp:simplePos x="0" y="0"/>
                <wp:positionH relativeFrom="column">
                  <wp:posOffset>4079240</wp:posOffset>
                </wp:positionH>
                <wp:positionV relativeFrom="paragraph">
                  <wp:posOffset>3196590</wp:posOffset>
                </wp:positionV>
                <wp:extent cx="1185545" cy="1190625"/>
                <wp:effectExtent l="0" t="19050" r="14605" b="28575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190625"/>
                        </a:xfrm>
                        <a:prstGeom prst="upArrowCallout">
                          <a:avLst>
                            <a:gd name="adj1" fmla="val 25000"/>
                            <a:gd name="adj2" fmla="val 25848"/>
                            <a:gd name="adj3" fmla="val 28571"/>
                            <a:gd name="adj4" fmla="val 63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D6F" w:rsidRPr="001226AD" w:rsidRDefault="00101050" w:rsidP="00791DD8">
                            <w:pPr>
                              <w:rPr>
                                <w:rFonts w:ascii="Arial" w:hAnsi="Arial" w:cs="Arial"/>
                                <w:sz w:val="16"/>
                                <w:lang w:val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>"bokmål" og "nynorsk" vedtatt som nye navn på målene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F666" id="_x0000_s1035" type="#_x0000_t79" style="position:absolute;left:0;text-align:left;margin-left:321.2pt;margin-top:251.7pt;width:93.3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" adj="7968,5217,6145">
                <v:textbox>
                  <w:txbxContent>
                    <w:p w:rsidR="00CD6D6F" w:rsidRPr="001226AD" w:rsidRDefault="00101050" w:rsidP="00791DD8">
                      <w:pPr>
                        <w:rPr>
                          <w:rFonts w:ascii="Arial" w:hAnsi="Arial" w:cs="Arial"/>
                          <w:sz w:val="16"/>
                          <w:lang w:val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>"bokmål" og "nynorsk" vedtatt som nye navn på målene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348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7FD5BA" wp14:editId="16372D85">
                <wp:simplePos x="0" y="0"/>
                <wp:positionH relativeFrom="column">
                  <wp:posOffset>5263515</wp:posOffset>
                </wp:positionH>
                <wp:positionV relativeFrom="paragraph">
                  <wp:posOffset>1760855</wp:posOffset>
                </wp:positionV>
                <wp:extent cx="981075" cy="1219200"/>
                <wp:effectExtent l="0" t="0" r="28575" b="38100"/>
                <wp:wrapTopAndBottom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2192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9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65" w:rsidRPr="001226AD" w:rsidRDefault="00CF5765" w:rsidP="00CF5765">
                            <w:pPr>
                              <w:rPr>
                                <w:szCs w:val="23"/>
                                <w:lang w:val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>Stortinget oppretter Norsk Språknemd</w:t>
                            </w:r>
                          </w:p>
                          <w:p w:rsidR="00CF5765" w:rsidRPr="00101050" w:rsidRDefault="00CF5765" w:rsidP="00CF576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D5BA" id="_x0000_s1036" type="#_x0000_t80" style="position:absolute;left:0;text-align:left;margin-left:414.45pt;margin-top:138.65pt;width:77.25pt;height:9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" adj="15112,,16386">
                <v:textbox>
                  <w:txbxContent>
                    <w:p w:rsidR="00CF5765" w:rsidRPr="001226AD" w:rsidRDefault="00CF5765" w:rsidP="00CF5765">
                      <w:pPr>
                        <w:rPr>
                          <w:szCs w:val="23"/>
                          <w:lang w:val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>Stortinget oppretter Norsk Språknemd</w:t>
                      </w:r>
                    </w:p>
                    <w:p w:rsidR="00CF5765" w:rsidRPr="00101050" w:rsidRDefault="00CF5765" w:rsidP="00CF576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E1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D9FEFD" wp14:editId="0F18082E">
                <wp:simplePos x="0" y="0"/>
                <wp:positionH relativeFrom="column">
                  <wp:posOffset>2883535</wp:posOffset>
                </wp:positionH>
                <wp:positionV relativeFrom="paragraph">
                  <wp:posOffset>1788795</wp:posOffset>
                </wp:positionV>
                <wp:extent cx="984250" cy="1186180"/>
                <wp:effectExtent l="0" t="0" r="25400" b="3302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18618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5C" w:rsidRPr="00E8695C" w:rsidRDefault="00E8695C" w:rsidP="00E8695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E8695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nb-NO"/>
                              </w:rPr>
                              <w:t>Vi fikk både riksmål og landsmål som skriftmål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FEFD" id="_x0000_s1037" type="#_x0000_t80" style="position:absolute;left:0;text-align:left;margin-left:227.05pt;margin-top:140.85pt;width:77.5pt;height:93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" adj=",,16223">
                <v:textbox>
                  <w:txbxContent>
                    <w:p w:rsidR="00E8695C" w:rsidRPr="00E8695C" w:rsidRDefault="00E8695C" w:rsidP="00E8695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E8695C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nb-NO"/>
                        </w:rPr>
                        <w:t>Vi fikk både riksmål og landsmål som skriftmål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442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5756E1" wp14:editId="43ACC683">
                <wp:simplePos x="0" y="0"/>
                <wp:positionH relativeFrom="column">
                  <wp:posOffset>6520815</wp:posOffset>
                </wp:positionH>
                <wp:positionV relativeFrom="paragraph">
                  <wp:posOffset>1749425</wp:posOffset>
                </wp:positionV>
                <wp:extent cx="1185545" cy="1219200"/>
                <wp:effectExtent l="0" t="0" r="14605" b="3810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219200"/>
                        </a:xfrm>
                        <a:prstGeom prst="downArrowCallout">
                          <a:avLst>
                            <a:gd name="adj1" fmla="val 16524"/>
                            <a:gd name="adj2" fmla="val 22457"/>
                            <a:gd name="adj3" fmla="val 22372"/>
                            <a:gd name="adj4" fmla="val 69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20" w:rsidRPr="001226AD" w:rsidRDefault="00DD4420" w:rsidP="00DD4420">
                            <w:pPr>
                              <w:rPr>
                                <w:sz w:val="16"/>
                                <w:lang w:val="nb-NO"/>
                              </w:rPr>
                            </w:pPr>
                            <w:r w:rsidRPr="001226AD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  <w:lang w:val="nb-NO"/>
                              </w:rPr>
                              <w:t>Små regelendringer i språket.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56E1" id="_x0000_s1038" type="#_x0000_t80" style="position:absolute;left:0;text-align:left;margin-left:513.45pt;margin-top:137.75pt;width:93.35pt;height:9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" adj="15112,5949,16901,9015">
                <v:textbox>
                  <w:txbxContent>
                    <w:p w:rsidR="00DD4420" w:rsidRPr="001226AD" w:rsidRDefault="00DD4420" w:rsidP="00DD4420">
                      <w:pPr>
                        <w:rPr>
                          <w:sz w:val="16"/>
                          <w:lang w:val="nb-NO"/>
                        </w:rPr>
                      </w:pPr>
                      <w:r w:rsidRPr="001226AD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  <w:lang w:val="nb-NO"/>
                        </w:rPr>
                        <w:t>Små regelendringer i språket.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131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E1EDF" wp14:editId="5B232BE6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229600" cy="22860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1490"/>
                              <w:gridCol w:w="1536"/>
                              <w:gridCol w:w="1589"/>
                              <w:gridCol w:w="1646"/>
                              <w:gridCol w:w="1708"/>
                              <w:gridCol w:w="1708"/>
                              <w:gridCol w:w="1490"/>
                            </w:tblGrid>
                            <w:tr w:rsidR="00CF5765"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1830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1860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1890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1920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9C131B">
                                  <w:pPr>
                                    <w:spacing w:after="0"/>
                                  </w:pPr>
                                  <w:r>
                                    <w:t>2010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1EDF" id="Rectangle 5" o:spid="_x0000_s1039" style="position:absolute;left:0;text-align:left;margin-left:4.05pt;margin-top:234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1490"/>
                        <w:gridCol w:w="1536"/>
                        <w:gridCol w:w="1589"/>
                        <w:gridCol w:w="1646"/>
                        <w:gridCol w:w="1708"/>
                        <w:gridCol w:w="1708"/>
                        <w:gridCol w:w="1490"/>
                      </w:tblGrid>
                      <w:tr w:rsidR="00CF5765">
                        <w:tc>
                          <w:tcPr>
                            <w:tcW w:w="1707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1800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1830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1860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1890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1920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1950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1980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9C131B">
                            <w:pPr>
                              <w:spacing w:after="0"/>
                            </w:pPr>
                            <w:r>
                              <w:t>2010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</w:p>
    <w:sectPr w:rsidR="00267C26">
      <w:pgSz w:w="15840" w:h="12240" w:orient="landscape" w:code="1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B"/>
    <w:rsid w:val="000A1908"/>
    <w:rsid w:val="00101050"/>
    <w:rsid w:val="001226AD"/>
    <w:rsid w:val="001411D0"/>
    <w:rsid w:val="00171539"/>
    <w:rsid w:val="00175F72"/>
    <w:rsid w:val="00200BBD"/>
    <w:rsid w:val="00255D42"/>
    <w:rsid w:val="00267C26"/>
    <w:rsid w:val="002965B2"/>
    <w:rsid w:val="003F2A8C"/>
    <w:rsid w:val="004261A0"/>
    <w:rsid w:val="00785FA1"/>
    <w:rsid w:val="00791DD8"/>
    <w:rsid w:val="0087464E"/>
    <w:rsid w:val="00882C07"/>
    <w:rsid w:val="008D46B8"/>
    <w:rsid w:val="009068C0"/>
    <w:rsid w:val="009C131B"/>
    <w:rsid w:val="00B7768F"/>
    <w:rsid w:val="00C624FC"/>
    <w:rsid w:val="00CB49BD"/>
    <w:rsid w:val="00CD6D6F"/>
    <w:rsid w:val="00CF5765"/>
    <w:rsid w:val="00D00DD8"/>
    <w:rsid w:val="00D35E41"/>
    <w:rsid w:val="00DD4420"/>
    <w:rsid w:val="00E10E12"/>
    <w:rsid w:val="00E1525B"/>
    <w:rsid w:val="00E8695C"/>
    <w:rsid w:val="00F052B0"/>
    <w:rsid w:val="00F633B0"/>
    <w:rsid w:val="00F9348D"/>
    <w:rsid w:val="00FD05D6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D0127-2874-4BB4-B463-DAE8BAD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65"/>
    <w:pPr>
      <w:spacing w:after="120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</w:style>
  <w:style w:type="paragraph" w:styleId="Tittel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obleteks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25B"/>
    <w:pPr>
      <w:spacing w:before="100" w:beforeAutospacing="1" w:after="100" w:afterAutospacing="1"/>
    </w:pPr>
    <w:rPr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C624FC"/>
    <w:rPr>
      <w:i/>
      <w:i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Ingenmellomrom">
    <w:name w:val="No Spacing"/>
    <w:uiPriority w:val="1"/>
    <w:qFormat/>
    <w:rsid w:val="00C624F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11neti\Desktop\0101626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01016265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Timeline Document</vt:lpstr>
    </vt:vector>
  </TitlesOfParts>
  <Company>Microsoft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Næspe</dc:creator>
  <cp:lastModifiedBy>Pål Erik Svendsen</cp:lastModifiedBy>
  <cp:revision>2</cp:revision>
  <cp:lastPrinted>2001-05-29T11:59:00Z</cp:lastPrinted>
  <dcterms:created xsi:type="dcterms:W3CDTF">2014-05-13T11:02:00Z</dcterms:created>
  <dcterms:modified xsi:type="dcterms:W3CDTF">2014-05-13T11:02:00Z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